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Friday, September 4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A925DC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5DC" w:rsidRDefault="004238AD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Hiring Committees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10</w:t>
            </w:r>
            <w:r w:rsidR="00052D10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5DC" w:rsidRDefault="004238A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24DE" w:rsidRPr="003F3F98" w:rsidRDefault="00D43FC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3943A1">
        <w:trPr>
          <w:trHeight w:val="958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4238AD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Nami</w:t>
            </w:r>
            <w:r w:rsidR="00D43FCE">
              <w:rPr>
                <w:rFonts w:ascii="Times New Roman" w:hAnsi="Times New Roman" w:cs="Times New Roman"/>
                <w:sz w:val="24"/>
                <w:szCs w:val="24"/>
              </w:rPr>
              <w:t xml:space="preserve">ng New College Center Buildings </w:t>
            </w:r>
          </w:p>
          <w:p w:rsidR="004238AD" w:rsidRPr="00D43FCE" w:rsidRDefault="00D43FCE" w:rsidP="00D43FCE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  <w:r w:rsidR="004238AD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238A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853206" w:rsidP="00853206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Structure and 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two attachments: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1) Foundation Services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organization chart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2) Foundation Services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Quarterly Plan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43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3F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 Min (approx. 9:30 – 9:50 am)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 Goga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D43FC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Agenda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32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 w:rsidR="000D7F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Pr="003F3F98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4238AD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Innovation Proposals</w:t>
            </w:r>
            <w:r w:rsidR="003943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32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="008532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Prosposals</w:t>
            </w:r>
            <w:proofErr w:type="spellEnd"/>
            <w:r w:rsidR="008532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>2</w:t>
            </w:r>
            <w:r w:rsidR="000D7FC3" w:rsidRPr="00D43F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D7FC3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D43FC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  <w:r w:rsidR="00853206">
              <w:rPr>
                <w:rFonts w:ascii="Times New Roman" w:hAnsi="Times New Roman" w:cs="Times New Roman"/>
                <w:sz w:val="24"/>
                <w:szCs w:val="24"/>
              </w:rPr>
              <w:t xml:space="preserve">: Validation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Recommendation Process</w:t>
            </w:r>
            <w:r w:rsidR="0085320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3943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FC3" w:rsidRPr="00D43F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  <w:r w:rsidR="000D7FC3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min.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43FCE" w:rsidRPr="003F3F98" w:rsidTr="00D43FCE">
        <w:trPr>
          <w:trHeight w:val="179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D7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43FCE" w:rsidRDefault="00D43FCE" w:rsidP="00D43FCE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43FCE" w:rsidRDefault="00D43FCE" w:rsidP="00D43FCE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43FCE" w:rsidRPr="00D43FCE" w:rsidRDefault="00D43FCE" w:rsidP="00D43FCE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0D7F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5 </w:t>
            </w:r>
            <w:r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Syon</w:t>
            </w:r>
            <w:proofErr w:type="spellEnd"/>
          </w:p>
          <w:p w:rsidR="00D43FCE" w:rsidRP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238AD" w:rsidRPr="003F3F98" w:rsidTr="000D7FC3">
        <w:trPr>
          <w:trHeight w:val="48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D43FCE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238A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238AD" w:rsidRDefault="004238A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CE" w:rsidRPr="003F3F98" w:rsidTr="000D7FC3">
        <w:trPr>
          <w:trHeight w:val="1030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052D10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 Schedule,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FCE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schedule)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FCE" w:rsidRDefault="00D43FC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p w:rsidR="003F3F98" w:rsidRDefault="00EE0960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Recording </w:t>
      </w:r>
      <w:r w:rsidR="003F3F98" w:rsidRPr="00EE0960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F98">
        <w:rPr>
          <w:rFonts w:ascii="Times New Roman" w:hAnsi="Times New Roman" w:cs="Times New Roman"/>
          <w:sz w:val="24"/>
          <w:szCs w:val="24"/>
        </w:rPr>
        <w:t>Peterson, Michael</w:t>
      </w:r>
    </w:p>
    <w:sectPr w:rsidR="003F3F98" w:rsidSect="00D51D1D">
      <w:headerReference w:type="default" r:id="rId8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06" w:rsidRDefault="00853206" w:rsidP="00E94722">
      <w:pPr>
        <w:spacing w:after="0" w:line="240" w:lineRule="auto"/>
      </w:pPr>
      <w:r>
        <w:separator/>
      </w:r>
    </w:p>
  </w:endnote>
  <w:endnote w:type="continuationSeparator" w:id="0">
    <w:p w:rsidR="00853206" w:rsidRDefault="00853206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06" w:rsidRDefault="00853206" w:rsidP="00E94722">
      <w:pPr>
        <w:spacing w:after="0" w:line="240" w:lineRule="auto"/>
      </w:pPr>
      <w:r>
        <w:separator/>
      </w:r>
    </w:p>
  </w:footnote>
  <w:footnote w:type="continuationSeparator" w:id="0">
    <w:p w:rsidR="00853206" w:rsidRDefault="00853206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06" w:rsidRDefault="00853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5E6"/>
    <w:multiLevelType w:val="hybridMultilevel"/>
    <w:tmpl w:val="A3301A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34A9"/>
    <w:rsid w:val="00027B32"/>
    <w:rsid w:val="0004626F"/>
    <w:rsid w:val="00052D10"/>
    <w:rsid w:val="000739A4"/>
    <w:rsid w:val="000863D8"/>
    <w:rsid w:val="000D7A59"/>
    <w:rsid w:val="000D7FC3"/>
    <w:rsid w:val="000E5348"/>
    <w:rsid w:val="000F3651"/>
    <w:rsid w:val="000F7EF5"/>
    <w:rsid w:val="001122E6"/>
    <w:rsid w:val="00117019"/>
    <w:rsid w:val="00154B33"/>
    <w:rsid w:val="00180E18"/>
    <w:rsid w:val="001B0208"/>
    <w:rsid w:val="001B06F1"/>
    <w:rsid w:val="001C05FF"/>
    <w:rsid w:val="001C6E97"/>
    <w:rsid w:val="00222009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73083"/>
    <w:rsid w:val="004A2A75"/>
    <w:rsid w:val="004A4FB0"/>
    <w:rsid w:val="004D32DD"/>
    <w:rsid w:val="00502332"/>
    <w:rsid w:val="00533EFE"/>
    <w:rsid w:val="00540823"/>
    <w:rsid w:val="00597ADF"/>
    <w:rsid w:val="005A6B42"/>
    <w:rsid w:val="005B207F"/>
    <w:rsid w:val="0061394A"/>
    <w:rsid w:val="00653F5F"/>
    <w:rsid w:val="00663A9B"/>
    <w:rsid w:val="00664576"/>
    <w:rsid w:val="006870AA"/>
    <w:rsid w:val="00690A01"/>
    <w:rsid w:val="006A7B4C"/>
    <w:rsid w:val="006D3053"/>
    <w:rsid w:val="00723B63"/>
    <w:rsid w:val="007320C9"/>
    <w:rsid w:val="007438B6"/>
    <w:rsid w:val="0079541B"/>
    <w:rsid w:val="007A5542"/>
    <w:rsid w:val="007E6A56"/>
    <w:rsid w:val="007F0A02"/>
    <w:rsid w:val="00803FF5"/>
    <w:rsid w:val="00853206"/>
    <w:rsid w:val="0086170C"/>
    <w:rsid w:val="008652BA"/>
    <w:rsid w:val="009204B2"/>
    <w:rsid w:val="009673AF"/>
    <w:rsid w:val="0098026C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C265A"/>
    <w:rsid w:val="00CD023C"/>
    <w:rsid w:val="00CE51E6"/>
    <w:rsid w:val="00CE5DC0"/>
    <w:rsid w:val="00CF4CA8"/>
    <w:rsid w:val="00D02E9A"/>
    <w:rsid w:val="00D1533E"/>
    <w:rsid w:val="00D27D9D"/>
    <w:rsid w:val="00D43FCE"/>
    <w:rsid w:val="00D45A31"/>
    <w:rsid w:val="00D46960"/>
    <w:rsid w:val="00D51D1D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C4F07"/>
    <w:rsid w:val="00EE0960"/>
    <w:rsid w:val="00F027DD"/>
    <w:rsid w:val="00F3227F"/>
    <w:rsid w:val="00F436DB"/>
    <w:rsid w:val="00F50E94"/>
    <w:rsid w:val="00F66D72"/>
    <w:rsid w:val="00FA4E99"/>
    <w:rsid w:val="00FD015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B882-8C0E-4247-BFFB-C87FEDD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F25816C9</Template>
  <TotalTime>83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8</cp:revision>
  <cp:lastPrinted>2015-09-01T20:54:00Z</cp:lastPrinted>
  <dcterms:created xsi:type="dcterms:W3CDTF">2015-08-31T16:17:00Z</dcterms:created>
  <dcterms:modified xsi:type="dcterms:W3CDTF">2015-09-01T23:13:00Z</dcterms:modified>
</cp:coreProperties>
</file>